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9A" w:rsidRPr="00671B1F" w:rsidRDefault="00A3139A" w:rsidP="00263C37">
      <w:pPr>
        <w:jc w:val="right"/>
        <w:rPr>
          <w:i/>
        </w:rPr>
      </w:pPr>
      <w:r>
        <w:rPr>
          <w:noProof/>
        </w:rPr>
        <w:t xml:space="preserve"> </w:t>
      </w:r>
      <w:r w:rsidRPr="00CB46F2">
        <w:rPr>
          <w:b/>
        </w:rPr>
        <w:t xml:space="preserve"> </w:t>
      </w:r>
    </w:p>
    <w:p w:rsidR="00A3139A" w:rsidRDefault="00A3139A" w:rsidP="006637FE">
      <w:pPr>
        <w:pStyle w:val="Header"/>
      </w:pPr>
    </w:p>
    <w:p w:rsidR="00A3139A" w:rsidRDefault="00A3139A" w:rsidP="006637FE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  <w:r w:rsidRPr="00CC2D29">
        <w:rPr>
          <w:b/>
          <w:lang w:eastAsia="cs-CZ"/>
        </w:rPr>
        <w:t>NÁVRH NA PLNENIE KRITÉRIÍ</w:t>
      </w:r>
    </w:p>
    <w:p w:rsidR="00A3139A" w:rsidRDefault="00A3139A" w:rsidP="006637FE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</w:p>
    <w:p w:rsidR="00A3139A" w:rsidRDefault="00A3139A" w:rsidP="006637FE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</w:p>
    <w:p w:rsidR="00A3139A" w:rsidRDefault="00A3139A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Uchádzač:</w:t>
      </w:r>
      <w:r>
        <w:rPr>
          <w:lang w:eastAsia="cs-CZ"/>
        </w:rPr>
        <w:tab/>
      </w:r>
      <w:r>
        <w:rPr>
          <w:lang w:eastAsia="cs-CZ"/>
        </w:rPr>
        <w:tab/>
        <w:t xml:space="preserve">...................................................................................................................                                                                    </w:t>
      </w:r>
    </w:p>
    <w:p w:rsidR="00A3139A" w:rsidRDefault="00A3139A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A3139A" w:rsidRDefault="00A3139A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Adresa sídla:</w:t>
      </w:r>
      <w:r>
        <w:rPr>
          <w:lang w:eastAsia="cs-CZ"/>
        </w:rPr>
        <w:tab/>
      </w:r>
      <w:r>
        <w:rPr>
          <w:lang w:eastAsia="cs-CZ"/>
        </w:rPr>
        <w:tab/>
        <w:t>...................................................................................................................</w:t>
      </w:r>
    </w:p>
    <w:p w:rsidR="00A3139A" w:rsidRDefault="00A3139A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A3139A" w:rsidRDefault="00A3139A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IČO: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...................................................................................................................</w:t>
      </w:r>
    </w:p>
    <w:p w:rsidR="00A3139A" w:rsidRDefault="00A3139A" w:rsidP="0088501F">
      <w:pPr>
        <w:pBdr>
          <w:bottom w:val="single" w:sz="12" w:space="1" w:color="auto"/>
        </w:pBd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A3139A" w:rsidRDefault="00A3139A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A3139A" w:rsidRDefault="00A3139A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A3139A" w:rsidRDefault="00A3139A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 xml:space="preserve">Vypĺňa </w:t>
      </w:r>
      <w:r w:rsidRPr="00DA54CF">
        <w:rPr>
          <w:b/>
          <w:lang w:eastAsia="cs-CZ"/>
        </w:rPr>
        <w:t>platca</w:t>
      </w:r>
      <w:r>
        <w:rPr>
          <w:lang w:eastAsia="cs-CZ"/>
        </w:rPr>
        <w:t xml:space="preserve"> DPH:</w:t>
      </w:r>
    </w:p>
    <w:p w:rsidR="00A3139A" w:rsidRDefault="00A3139A" w:rsidP="00671B1F">
      <w:pPr>
        <w:keepNext/>
        <w:rPr>
          <w:rFonts w:ascii="Calibri" w:hAnsi="Calibri"/>
          <w:szCs w:val="20"/>
        </w:rPr>
      </w:pPr>
    </w:p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3"/>
        <w:gridCol w:w="2893"/>
        <w:gridCol w:w="1926"/>
        <w:gridCol w:w="1951"/>
        <w:gridCol w:w="1630"/>
      </w:tblGrid>
      <w:tr w:rsidR="00A3139A" w:rsidRPr="005C68FC" w:rsidTr="009A1E3A">
        <w:trPr>
          <w:trHeight w:val="690"/>
        </w:trPr>
        <w:tc>
          <w:tcPr>
            <w:tcW w:w="823" w:type="dxa"/>
            <w:shd w:val="clear" w:color="auto" w:fill="F2F2F2"/>
            <w:vAlign w:val="center"/>
          </w:tcPr>
          <w:p w:rsidR="00A3139A" w:rsidRPr="009A1E3A" w:rsidRDefault="00A3139A" w:rsidP="009A1E3A">
            <w:pPr>
              <w:keepNext/>
              <w:jc w:val="center"/>
              <w:rPr>
                <w:sz w:val="22"/>
                <w:szCs w:val="22"/>
              </w:rPr>
            </w:pPr>
            <w:r w:rsidRPr="009A1E3A">
              <w:rPr>
                <w:sz w:val="22"/>
                <w:szCs w:val="22"/>
              </w:rPr>
              <w:t>P.č.</w:t>
            </w:r>
          </w:p>
        </w:tc>
        <w:tc>
          <w:tcPr>
            <w:tcW w:w="2893" w:type="dxa"/>
            <w:shd w:val="clear" w:color="auto" w:fill="F2F2F2"/>
            <w:vAlign w:val="center"/>
          </w:tcPr>
          <w:p w:rsidR="00A3139A" w:rsidRPr="009A1E3A" w:rsidRDefault="00A3139A" w:rsidP="009A1E3A">
            <w:pPr>
              <w:keepNext/>
              <w:jc w:val="center"/>
              <w:rPr>
                <w:sz w:val="22"/>
                <w:szCs w:val="22"/>
              </w:rPr>
            </w:pPr>
            <w:r w:rsidRPr="009A1E3A">
              <w:rPr>
                <w:b/>
                <w:bCs/>
                <w:color w:val="000000"/>
                <w:sz w:val="22"/>
                <w:szCs w:val="22"/>
              </w:rPr>
              <w:t>Popis časti predmetu zákazky</w:t>
            </w:r>
          </w:p>
        </w:tc>
        <w:tc>
          <w:tcPr>
            <w:tcW w:w="1926" w:type="dxa"/>
            <w:shd w:val="clear" w:color="auto" w:fill="F2F2F2"/>
            <w:vAlign w:val="center"/>
          </w:tcPr>
          <w:p w:rsidR="00A3139A" w:rsidRPr="009A1E3A" w:rsidRDefault="00A3139A" w:rsidP="009A1E3A">
            <w:pPr>
              <w:keepNext/>
              <w:jc w:val="center"/>
              <w:rPr>
                <w:sz w:val="22"/>
                <w:szCs w:val="22"/>
              </w:rPr>
            </w:pPr>
            <w:r w:rsidRPr="009A1E3A">
              <w:rPr>
                <w:b/>
                <w:bCs/>
                <w:color w:val="000000"/>
                <w:sz w:val="22"/>
                <w:szCs w:val="22"/>
              </w:rPr>
              <w:t>Cena za služby v EUR bez DPH</w:t>
            </w:r>
          </w:p>
        </w:tc>
        <w:tc>
          <w:tcPr>
            <w:tcW w:w="1951" w:type="dxa"/>
            <w:shd w:val="clear" w:color="auto" w:fill="F2F2F2"/>
            <w:vAlign w:val="center"/>
          </w:tcPr>
          <w:p w:rsidR="00A3139A" w:rsidRPr="009A1E3A" w:rsidRDefault="00A3139A" w:rsidP="009A1E3A">
            <w:pPr>
              <w:keepNext/>
              <w:jc w:val="center"/>
              <w:rPr>
                <w:b/>
                <w:sz w:val="22"/>
                <w:szCs w:val="22"/>
              </w:rPr>
            </w:pPr>
            <w:r w:rsidRPr="009A1E3A">
              <w:rPr>
                <w:b/>
                <w:sz w:val="22"/>
                <w:szCs w:val="22"/>
              </w:rPr>
              <w:t>DPH 20%</w:t>
            </w:r>
          </w:p>
        </w:tc>
        <w:tc>
          <w:tcPr>
            <w:tcW w:w="1630" w:type="dxa"/>
            <w:shd w:val="clear" w:color="auto" w:fill="F2F2F2"/>
            <w:vAlign w:val="center"/>
          </w:tcPr>
          <w:p w:rsidR="00A3139A" w:rsidRPr="009A1E3A" w:rsidRDefault="00A3139A" w:rsidP="009A1E3A">
            <w:pPr>
              <w:keepNext/>
              <w:jc w:val="center"/>
              <w:rPr>
                <w:b/>
                <w:sz w:val="22"/>
                <w:szCs w:val="22"/>
              </w:rPr>
            </w:pPr>
            <w:r w:rsidRPr="009A1E3A">
              <w:rPr>
                <w:b/>
                <w:bCs/>
                <w:color w:val="000000"/>
                <w:sz w:val="22"/>
                <w:szCs w:val="22"/>
              </w:rPr>
              <w:t>Cena za služby v EUR s DPH</w:t>
            </w:r>
          </w:p>
        </w:tc>
      </w:tr>
      <w:tr w:rsidR="00A3139A" w:rsidRPr="005C68FC" w:rsidTr="009A1E3A">
        <w:trPr>
          <w:trHeight w:val="675"/>
        </w:trPr>
        <w:tc>
          <w:tcPr>
            <w:tcW w:w="823" w:type="dxa"/>
            <w:vAlign w:val="center"/>
          </w:tcPr>
          <w:p w:rsidR="00A3139A" w:rsidRPr="009A1E3A" w:rsidRDefault="00A3139A" w:rsidP="009A1E3A">
            <w:pPr>
              <w:keepNext/>
              <w:jc w:val="center"/>
              <w:rPr>
                <w:sz w:val="22"/>
                <w:szCs w:val="22"/>
              </w:rPr>
            </w:pPr>
            <w:r w:rsidRPr="009A1E3A">
              <w:rPr>
                <w:sz w:val="22"/>
                <w:szCs w:val="22"/>
              </w:rPr>
              <w:t>1</w:t>
            </w:r>
          </w:p>
        </w:tc>
        <w:tc>
          <w:tcPr>
            <w:tcW w:w="2893" w:type="dxa"/>
            <w:vAlign w:val="center"/>
          </w:tcPr>
          <w:p w:rsidR="00A3139A" w:rsidRPr="009A1E3A" w:rsidRDefault="00A3139A" w:rsidP="009A1E3A">
            <w:pPr>
              <w:keepNext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:rsidR="00A3139A" w:rsidRPr="009A1E3A" w:rsidRDefault="00A3139A" w:rsidP="009A1E3A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="00A3139A" w:rsidRPr="009A1E3A" w:rsidRDefault="00A3139A" w:rsidP="009A1E3A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A3139A" w:rsidRPr="009A1E3A" w:rsidRDefault="00A3139A" w:rsidP="009A1E3A">
            <w:pPr>
              <w:keepNext/>
              <w:rPr>
                <w:sz w:val="22"/>
                <w:szCs w:val="22"/>
              </w:rPr>
            </w:pPr>
          </w:p>
        </w:tc>
      </w:tr>
    </w:tbl>
    <w:p w:rsidR="00A3139A" w:rsidRDefault="00A3139A" w:rsidP="00671B1F">
      <w:pPr>
        <w:keepNext/>
        <w:rPr>
          <w:rFonts w:ascii="Calibri" w:hAnsi="Calibri"/>
          <w:szCs w:val="20"/>
        </w:rPr>
      </w:pPr>
    </w:p>
    <w:p w:rsidR="00A3139A" w:rsidRDefault="00A3139A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A3139A" w:rsidRDefault="00A3139A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A3139A" w:rsidRDefault="00A3139A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A3139A" w:rsidRDefault="00A3139A" w:rsidP="00DA54C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 xml:space="preserve">Vypĺňa </w:t>
      </w:r>
      <w:r w:rsidRPr="00DA54CF">
        <w:rPr>
          <w:b/>
          <w:lang w:eastAsia="cs-CZ"/>
        </w:rPr>
        <w:t>neplatca</w:t>
      </w:r>
      <w:r>
        <w:rPr>
          <w:lang w:eastAsia="cs-CZ"/>
        </w:rPr>
        <w:t xml:space="preserve"> DPH:</w:t>
      </w:r>
    </w:p>
    <w:p w:rsidR="00A3139A" w:rsidRDefault="00A3139A" w:rsidP="00DA54CF">
      <w:pPr>
        <w:keepNext/>
        <w:rPr>
          <w:rFonts w:ascii="Calibri" w:hAnsi="Calibri"/>
          <w:szCs w:val="20"/>
        </w:rPr>
      </w:pPr>
    </w:p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3"/>
        <w:gridCol w:w="2893"/>
        <w:gridCol w:w="5507"/>
      </w:tblGrid>
      <w:tr w:rsidR="00A3139A" w:rsidRPr="005C68FC" w:rsidTr="009A1E3A">
        <w:trPr>
          <w:trHeight w:val="690"/>
        </w:trPr>
        <w:tc>
          <w:tcPr>
            <w:tcW w:w="823" w:type="dxa"/>
            <w:shd w:val="clear" w:color="auto" w:fill="F2F2F2"/>
            <w:vAlign w:val="center"/>
          </w:tcPr>
          <w:p w:rsidR="00A3139A" w:rsidRPr="009A1E3A" w:rsidRDefault="00A3139A" w:rsidP="009A1E3A">
            <w:pPr>
              <w:keepNext/>
              <w:jc w:val="center"/>
              <w:rPr>
                <w:sz w:val="22"/>
                <w:szCs w:val="22"/>
              </w:rPr>
            </w:pPr>
            <w:r w:rsidRPr="009A1E3A">
              <w:rPr>
                <w:sz w:val="22"/>
                <w:szCs w:val="22"/>
              </w:rPr>
              <w:t>P.č.</w:t>
            </w:r>
          </w:p>
        </w:tc>
        <w:tc>
          <w:tcPr>
            <w:tcW w:w="2893" w:type="dxa"/>
            <w:shd w:val="clear" w:color="auto" w:fill="F2F2F2"/>
            <w:vAlign w:val="center"/>
          </w:tcPr>
          <w:p w:rsidR="00A3139A" w:rsidRPr="009A1E3A" w:rsidRDefault="00A3139A" w:rsidP="009A1E3A">
            <w:pPr>
              <w:keepNext/>
              <w:jc w:val="center"/>
              <w:rPr>
                <w:sz w:val="22"/>
                <w:szCs w:val="22"/>
              </w:rPr>
            </w:pPr>
            <w:r w:rsidRPr="009A1E3A">
              <w:rPr>
                <w:b/>
                <w:bCs/>
                <w:color w:val="000000"/>
                <w:sz w:val="22"/>
                <w:szCs w:val="22"/>
              </w:rPr>
              <w:t>Popis časti predmetu zákazky</w:t>
            </w:r>
          </w:p>
        </w:tc>
        <w:tc>
          <w:tcPr>
            <w:tcW w:w="5507" w:type="dxa"/>
            <w:shd w:val="clear" w:color="auto" w:fill="F2F2F2"/>
            <w:vAlign w:val="center"/>
          </w:tcPr>
          <w:p w:rsidR="00A3139A" w:rsidRPr="009A1E3A" w:rsidRDefault="00A3139A" w:rsidP="009A1E3A">
            <w:pPr>
              <w:keepNext/>
              <w:jc w:val="center"/>
              <w:rPr>
                <w:b/>
                <w:sz w:val="22"/>
                <w:szCs w:val="22"/>
              </w:rPr>
            </w:pPr>
            <w:r w:rsidRPr="009A1E3A">
              <w:rPr>
                <w:b/>
                <w:bCs/>
                <w:color w:val="000000"/>
                <w:sz w:val="22"/>
                <w:szCs w:val="22"/>
              </w:rPr>
              <w:t>Cena za v EUR s DPH</w:t>
            </w:r>
          </w:p>
        </w:tc>
      </w:tr>
      <w:tr w:rsidR="00A3139A" w:rsidRPr="005C68FC" w:rsidTr="009A1E3A">
        <w:trPr>
          <w:trHeight w:val="675"/>
        </w:trPr>
        <w:tc>
          <w:tcPr>
            <w:tcW w:w="823" w:type="dxa"/>
            <w:vAlign w:val="center"/>
          </w:tcPr>
          <w:p w:rsidR="00A3139A" w:rsidRPr="009A1E3A" w:rsidRDefault="00A3139A" w:rsidP="009A1E3A">
            <w:pPr>
              <w:keepNext/>
              <w:jc w:val="center"/>
              <w:rPr>
                <w:sz w:val="22"/>
                <w:szCs w:val="22"/>
              </w:rPr>
            </w:pPr>
            <w:r w:rsidRPr="009A1E3A">
              <w:rPr>
                <w:sz w:val="22"/>
                <w:szCs w:val="22"/>
              </w:rPr>
              <w:t>1</w:t>
            </w:r>
          </w:p>
        </w:tc>
        <w:tc>
          <w:tcPr>
            <w:tcW w:w="2893" w:type="dxa"/>
            <w:vAlign w:val="center"/>
          </w:tcPr>
          <w:p w:rsidR="00A3139A" w:rsidRPr="009A1E3A" w:rsidRDefault="00A3139A" w:rsidP="009A1E3A">
            <w:pPr>
              <w:keepNext/>
              <w:rPr>
                <w:b/>
                <w:sz w:val="22"/>
                <w:szCs w:val="22"/>
              </w:rPr>
            </w:pPr>
          </w:p>
        </w:tc>
        <w:tc>
          <w:tcPr>
            <w:tcW w:w="5507" w:type="dxa"/>
            <w:vAlign w:val="center"/>
          </w:tcPr>
          <w:p w:rsidR="00A3139A" w:rsidRPr="009A1E3A" w:rsidRDefault="00A3139A" w:rsidP="009A1E3A">
            <w:pPr>
              <w:keepNext/>
              <w:rPr>
                <w:sz w:val="22"/>
                <w:szCs w:val="22"/>
              </w:rPr>
            </w:pPr>
          </w:p>
        </w:tc>
      </w:tr>
    </w:tbl>
    <w:p w:rsidR="00A3139A" w:rsidRDefault="00A3139A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A3139A" w:rsidRDefault="00A3139A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A3139A" w:rsidRDefault="00A3139A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A3139A" w:rsidRDefault="00A3139A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A3139A" w:rsidRDefault="00A3139A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bookmarkStart w:id="0" w:name="_GoBack"/>
      <w:bookmarkEnd w:id="0"/>
    </w:p>
    <w:p w:rsidR="00A3139A" w:rsidRDefault="00A3139A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V ..........................,dňa.................</w:t>
      </w:r>
    </w:p>
    <w:p w:rsidR="00A3139A" w:rsidRDefault="00A3139A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A3139A" w:rsidRDefault="00A3139A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A3139A" w:rsidRDefault="00A3139A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A3139A" w:rsidRDefault="00A3139A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A3139A" w:rsidRDefault="00A3139A" w:rsidP="006637FE">
      <w:pPr>
        <w:tabs>
          <w:tab w:val="left" w:pos="851"/>
        </w:tabs>
        <w:spacing w:line="240" w:lineRule="auto"/>
        <w:jc w:val="center"/>
        <w:rPr>
          <w:lang w:eastAsia="cs-CZ"/>
        </w:rPr>
      </w:pPr>
      <w:r>
        <w:rPr>
          <w:lang w:eastAsia="cs-CZ"/>
        </w:rPr>
        <w:t xml:space="preserve">                                                                                             Podpis</w:t>
      </w:r>
      <w:r>
        <w:rPr>
          <w:rStyle w:val="FootnoteReference"/>
          <w:lang w:eastAsia="cs-CZ"/>
        </w:rPr>
        <w:footnoteReference w:id="1"/>
      </w:r>
    </w:p>
    <w:p w:rsidR="00A3139A" w:rsidRDefault="00A3139A" w:rsidP="006637FE">
      <w:pPr>
        <w:tabs>
          <w:tab w:val="left" w:pos="851"/>
        </w:tabs>
        <w:spacing w:line="240" w:lineRule="auto"/>
        <w:jc w:val="center"/>
        <w:rPr>
          <w:lang w:eastAsia="cs-CZ"/>
        </w:rPr>
      </w:pPr>
    </w:p>
    <w:sectPr w:rsidR="00A3139A" w:rsidSect="00BB3C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39A" w:rsidRDefault="00A3139A" w:rsidP="002F787C">
      <w:pPr>
        <w:spacing w:line="240" w:lineRule="auto"/>
      </w:pPr>
      <w:r>
        <w:separator/>
      </w:r>
    </w:p>
  </w:endnote>
  <w:endnote w:type="continuationSeparator" w:id="0">
    <w:p w:rsidR="00A3139A" w:rsidRDefault="00A3139A" w:rsidP="002F78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39A" w:rsidRDefault="00A3139A" w:rsidP="002F787C">
      <w:pPr>
        <w:spacing w:line="240" w:lineRule="auto"/>
      </w:pPr>
      <w:r>
        <w:separator/>
      </w:r>
    </w:p>
  </w:footnote>
  <w:footnote w:type="continuationSeparator" w:id="0">
    <w:p w:rsidR="00A3139A" w:rsidRDefault="00A3139A" w:rsidP="002F787C">
      <w:pPr>
        <w:spacing w:line="240" w:lineRule="auto"/>
      </w:pPr>
      <w:r>
        <w:continuationSeparator/>
      </w:r>
    </w:p>
  </w:footnote>
  <w:footnote w:id="1">
    <w:p w:rsidR="00A3139A" w:rsidRDefault="00A3139A" w:rsidP="0088501F">
      <w:pPr>
        <w:tabs>
          <w:tab w:val="left" w:pos="851"/>
        </w:tabs>
        <w:spacing w:line="240" w:lineRule="auto"/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eastAsia="cs-CZ"/>
        </w:rPr>
        <w:t>Meno a priezvisko štatutára uchádzača alebo ním poverenej osoby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39A" w:rsidRDefault="00A3139A" w:rsidP="0088501F">
    <w:pPr>
      <w:pStyle w:val="Header"/>
      <w:jc w:val="center"/>
    </w:pPr>
    <w:r>
      <w:t>Zákazka</w:t>
    </w:r>
  </w:p>
  <w:p w:rsidR="00A3139A" w:rsidRPr="00D7515A" w:rsidRDefault="00A3139A" w:rsidP="0088501F">
    <w:pPr>
      <w:pStyle w:val="Header"/>
      <w:jc w:val="center"/>
    </w:pPr>
    <w:r w:rsidRPr="00D7515A">
      <w:t>Detské ihrisko</w:t>
    </w:r>
    <w:r>
      <w:t xml:space="preserve"> </w:t>
    </w:r>
    <w:r w:rsidRPr="00D7515A">
      <w:t>v areáli ZŠ a MŠ Stará Myjava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038"/>
    <w:multiLevelType w:val="hybridMultilevel"/>
    <w:tmpl w:val="EF10F2CC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FA2D71"/>
    <w:multiLevelType w:val="hybridMultilevel"/>
    <w:tmpl w:val="E41CB14C"/>
    <w:lvl w:ilvl="0" w:tplc="05CE22A8">
      <w:start w:val="1"/>
      <w:numFmt w:val="decimal"/>
      <w:lvlText w:val="13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1C541D"/>
    <w:multiLevelType w:val="hybridMultilevel"/>
    <w:tmpl w:val="9E56D6A8"/>
    <w:lvl w:ilvl="0" w:tplc="8208EC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F38BC"/>
    <w:multiLevelType w:val="hybridMultilevel"/>
    <w:tmpl w:val="6C3C9208"/>
    <w:lvl w:ilvl="0" w:tplc="22E4EB44">
      <w:start w:val="21"/>
      <w:numFmt w:val="decimal"/>
      <w:lvlText w:val="21.%1"/>
      <w:lvlJc w:val="left"/>
      <w:pPr>
        <w:ind w:left="25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1132DD"/>
    <w:multiLevelType w:val="hybridMultilevel"/>
    <w:tmpl w:val="FACABDB6"/>
    <w:lvl w:ilvl="0" w:tplc="041B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0F683E97"/>
    <w:multiLevelType w:val="hybridMultilevel"/>
    <w:tmpl w:val="F594B0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744B9"/>
    <w:multiLevelType w:val="hybridMultilevel"/>
    <w:tmpl w:val="50EE52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9D02F2"/>
    <w:multiLevelType w:val="hybridMultilevel"/>
    <w:tmpl w:val="9EF0C958"/>
    <w:lvl w:ilvl="0" w:tplc="84B0EF02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56953B7"/>
    <w:multiLevelType w:val="hybridMultilevel"/>
    <w:tmpl w:val="9AA8BFEA"/>
    <w:lvl w:ilvl="0" w:tplc="406614B4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5C1D40"/>
    <w:multiLevelType w:val="hybridMultilevel"/>
    <w:tmpl w:val="3C90E9E0"/>
    <w:lvl w:ilvl="0" w:tplc="543AA57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3F0AD72A">
      <w:start w:val="1"/>
      <w:numFmt w:val="decimal"/>
      <w:lvlText w:val="13.%2"/>
      <w:lvlJc w:val="left"/>
      <w:pPr>
        <w:ind w:left="3621" w:hanging="360"/>
      </w:pPr>
      <w:rPr>
        <w:rFonts w:cs="Times New Roman" w:hint="default"/>
        <w:b w:val="0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931091D"/>
    <w:multiLevelType w:val="hybridMultilevel"/>
    <w:tmpl w:val="51AC8B52"/>
    <w:lvl w:ilvl="0" w:tplc="49E8E06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0277A7"/>
    <w:multiLevelType w:val="hybridMultilevel"/>
    <w:tmpl w:val="7DE67710"/>
    <w:lvl w:ilvl="0" w:tplc="B97C4C2A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F340831"/>
    <w:multiLevelType w:val="hybridMultilevel"/>
    <w:tmpl w:val="378689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B03065"/>
    <w:multiLevelType w:val="hybridMultilevel"/>
    <w:tmpl w:val="9572C4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B87A57"/>
    <w:multiLevelType w:val="hybridMultilevel"/>
    <w:tmpl w:val="2D940BEE"/>
    <w:lvl w:ilvl="0" w:tplc="CAF47D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39D25DB0"/>
    <w:multiLevelType w:val="hybridMultilevel"/>
    <w:tmpl w:val="E4AAE0F0"/>
    <w:lvl w:ilvl="0" w:tplc="DCA2EB68">
      <w:start w:val="1"/>
      <w:numFmt w:val="decimal"/>
      <w:lvlText w:val="14.%1"/>
      <w:lvlJc w:val="left"/>
      <w:pPr>
        <w:ind w:left="3621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6C11A9"/>
    <w:multiLevelType w:val="hybridMultilevel"/>
    <w:tmpl w:val="0280498C"/>
    <w:lvl w:ilvl="0" w:tplc="0BCC0B28">
      <w:start w:val="1"/>
      <w:numFmt w:val="lowerLetter"/>
      <w:lvlText w:val="%1)"/>
      <w:lvlJc w:val="left"/>
      <w:pPr>
        <w:ind w:left="150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7">
    <w:nsid w:val="3B2A7ECD"/>
    <w:multiLevelType w:val="hybridMultilevel"/>
    <w:tmpl w:val="E7C8AA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4E348B"/>
    <w:multiLevelType w:val="hybridMultilevel"/>
    <w:tmpl w:val="AE5EB86A"/>
    <w:lvl w:ilvl="0" w:tplc="5D701B5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FC34D1D"/>
    <w:multiLevelType w:val="hybridMultilevel"/>
    <w:tmpl w:val="2C9A702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44E3880"/>
    <w:multiLevelType w:val="hybridMultilevel"/>
    <w:tmpl w:val="B790B15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DB437F2"/>
    <w:multiLevelType w:val="hybridMultilevel"/>
    <w:tmpl w:val="EBCC9E3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900CC8"/>
    <w:multiLevelType w:val="hybridMultilevel"/>
    <w:tmpl w:val="32C05792"/>
    <w:lvl w:ilvl="0" w:tplc="E340BCDE">
      <w:start w:val="1"/>
      <w:numFmt w:val="decimal"/>
      <w:lvlText w:val="21.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1098E0C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50E2ED4"/>
    <w:multiLevelType w:val="hybridMultilevel"/>
    <w:tmpl w:val="902A08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E331AE"/>
    <w:multiLevelType w:val="hybridMultilevel"/>
    <w:tmpl w:val="5706FECC"/>
    <w:lvl w:ilvl="0" w:tplc="D6F05C2E">
      <w:start w:val="21"/>
      <w:numFmt w:val="decimal"/>
      <w:lvlText w:val="21.%1"/>
      <w:lvlJc w:val="left"/>
      <w:pPr>
        <w:ind w:left="144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C669FC"/>
    <w:multiLevelType w:val="multilevel"/>
    <w:tmpl w:val="6BAE93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6">
    <w:nsid w:val="612D35F4"/>
    <w:multiLevelType w:val="hybridMultilevel"/>
    <w:tmpl w:val="50EE52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443160"/>
    <w:multiLevelType w:val="hybridMultilevel"/>
    <w:tmpl w:val="B62A1DEA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5831F45"/>
    <w:multiLevelType w:val="hybridMultilevel"/>
    <w:tmpl w:val="91481D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9D90192"/>
    <w:multiLevelType w:val="hybridMultilevel"/>
    <w:tmpl w:val="CB506406"/>
    <w:lvl w:ilvl="0" w:tplc="76E47EAA">
      <w:start w:val="2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4E605D"/>
    <w:multiLevelType w:val="hybridMultilevel"/>
    <w:tmpl w:val="1D3E18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98E0CA">
      <w:numFmt w:val="bullet"/>
      <w:lvlText w:val="•"/>
      <w:lvlJc w:val="left"/>
      <w:pPr>
        <w:ind w:left="2145" w:hanging="705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D936D99"/>
    <w:multiLevelType w:val="hybridMultilevel"/>
    <w:tmpl w:val="1DBE5874"/>
    <w:lvl w:ilvl="0" w:tplc="D7D0E6EE">
      <w:start w:val="1"/>
      <w:numFmt w:val="decimal"/>
      <w:lvlText w:val="13.%1"/>
      <w:lvlJc w:val="left"/>
      <w:pPr>
        <w:ind w:left="502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DA23F5"/>
    <w:multiLevelType w:val="hybridMultilevel"/>
    <w:tmpl w:val="EAE638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E434132"/>
    <w:multiLevelType w:val="hybridMultilevel"/>
    <w:tmpl w:val="D314625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2434EEB"/>
    <w:multiLevelType w:val="hybridMultilevel"/>
    <w:tmpl w:val="B67AF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>
    <w:nsid w:val="783E2B73"/>
    <w:multiLevelType w:val="hybridMultilevel"/>
    <w:tmpl w:val="3F8E9188"/>
    <w:lvl w:ilvl="0" w:tplc="14B8234E">
      <w:start w:val="1"/>
      <w:numFmt w:val="decimal"/>
      <w:lvlText w:val="1.%1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5"/>
  </w:num>
  <w:num w:numId="2">
    <w:abstractNumId w:val="9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3"/>
  </w:num>
  <w:num w:numId="6">
    <w:abstractNumId w:val="4"/>
  </w:num>
  <w:num w:numId="7">
    <w:abstractNumId w:val="21"/>
  </w:num>
  <w:num w:numId="8">
    <w:abstractNumId w:val="15"/>
  </w:num>
  <w:num w:numId="9">
    <w:abstractNumId w:val="16"/>
  </w:num>
  <w:num w:numId="10">
    <w:abstractNumId w:val="31"/>
  </w:num>
  <w:num w:numId="11">
    <w:abstractNumId w:val="32"/>
  </w:num>
  <w:num w:numId="12">
    <w:abstractNumId w:val="26"/>
  </w:num>
  <w:num w:numId="13">
    <w:abstractNumId w:val="26"/>
  </w:num>
  <w:num w:numId="14">
    <w:abstractNumId w:val="34"/>
  </w:num>
  <w:num w:numId="15">
    <w:abstractNumId w:val="29"/>
  </w:num>
  <w:num w:numId="16">
    <w:abstractNumId w:val="24"/>
  </w:num>
  <w:num w:numId="17">
    <w:abstractNumId w:val="3"/>
  </w:num>
  <w:num w:numId="18">
    <w:abstractNumId w:val="22"/>
  </w:num>
  <w:num w:numId="19">
    <w:abstractNumId w:val="17"/>
  </w:num>
  <w:num w:numId="20">
    <w:abstractNumId w:val="14"/>
  </w:num>
  <w:num w:numId="21">
    <w:abstractNumId w:val="11"/>
  </w:num>
  <w:num w:numId="22">
    <w:abstractNumId w:val="18"/>
  </w:num>
  <w:num w:numId="23">
    <w:abstractNumId w:val="7"/>
  </w:num>
  <w:num w:numId="24">
    <w:abstractNumId w:val="20"/>
  </w:num>
  <w:num w:numId="25">
    <w:abstractNumId w:val="23"/>
  </w:num>
  <w:num w:numId="26">
    <w:abstractNumId w:val="8"/>
  </w:num>
  <w:num w:numId="27">
    <w:abstractNumId w:val="28"/>
  </w:num>
  <w:num w:numId="28">
    <w:abstractNumId w:val="12"/>
  </w:num>
  <w:num w:numId="29">
    <w:abstractNumId w:val="6"/>
  </w:num>
  <w:num w:numId="30">
    <w:abstractNumId w:val="13"/>
  </w:num>
  <w:num w:numId="31">
    <w:abstractNumId w:val="1"/>
  </w:num>
  <w:num w:numId="32">
    <w:abstractNumId w:val="5"/>
  </w:num>
  <w:num w:numId="33">
    <w:abstractNumId w:val="30"/>
  </w:num>
  <w:num w:numId="34">
    <w:abstractNumId w:val="19"/>
  </w:num>
  <w:num w:numId="35">
    <w:abstractNumId w:val="10"/>
  </w:num>
  <w:num w:numId="36">
    <w:abstractNumId w:val="35"/>
  </w:num>
  <w:num w:numId="37">
    <w:abstractNumId w:val="0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FA8"/>
    <w:rsid w:val="000133B0"/>
    <w:rsid w:val="0002366A"/>
    <w:rsid w:val="00062040"/>
    <w:rsid w:val="000640C8"/>
    <w:rsid w:val="00081297"/>
    <w:rsid w:val="000830A1"/>
    <w:rsid w:val="00086CC6"/>
    <w:rsid w:val="000F5562"/>
    <w:rsid w:val="001038B2"/>
    <w:rsid w:val="001311B0"/>
    <w:rsid w:val="00136C28"/>
    <w:rsid w:val="0016708A"/>
    <w:rsid w:val="00172A3D"/>
    <w:rsid w:val="00184E2D"/>
    <w:rsid w:val="001E79A7"/>
    <w:rsid w:val="001F449B"/>
    <w:rsid w:val="00224D3A"/>
    <w:rsid w:val="00226E1C"/>
    <w:rsid w:val="00242A56"/>
    <w:rsid w:val="0024440E"/>
    <w:rsid w:val="00261697"/>
    <w:rsid w:val="00263A03"/>
    <w:rsid w:val="00263C37"/>
    <w:rsid w:val="002773F5"/>
    <w:rsid w:val="00290D2E"/>
    <w:rsid w:val="00294171"/>
    <w:rsid w:val="002B2255"/>
    <w:rsid w:val="002B669B"/>
    <w:rsid w:val="002D248B"/>
    <w:rsid w:val="002E007E"/>
    <w:rsid w:val="002F3260"/>
    <w:rsid w:val="002F787C"/>
    <w:rsid w:val="00313FA8"/>
    <w:rsid w:val="00320BD5"/>
    <w:rsid w:val="003229C8"/>
    <w:rsid w:val="0032554A"/>
    <w:rsid w:val="00334C8A"/>
    <w:rsid w:val="003359C2"/>
    <w:rsid w:val="0034495C"/>
    <w:rsid w:val="003479DA"/>
    <w:rsid w:val="003809F2"/>
    <w:rsid w:val="00381E9C"/>
    <w:rsid w:val="003A5E5A"/>
    <w:rsid w:val="003A7026"/>
    <w:rsid w:val="003B0806"/>
    <w:rsid w:val="00400CFD"/>
    <w:rsid w:val="00423ACE"/>
    <w:rsid w:val="00436196"/>
    <w:rsid w:val="004671D7"/>
    <w:rsid w:val="00475FBF"/>
    <w:rsid w:val="00487A7C"/>
    <w:rsid w:val="004933CA"/>
    <w:rsid w:val="004A2F6B"/>
    <w:rsid w:val="004A7B48"/>
    <w:rsid w:val="004C2FC7"/>
    <w:rsid w:val="00503332"/>
    <w:rsid w:val="005133FA"/>
    <w:rsid w:val="00525EB9"/>
    <w:rsid w:val="0052654E"/>
    <w:rsid w:val="00535734"/>
    <w:rsid w:val="0054732C"/>
    <w:rsid w:val="00585E33"/>
    <w:rsid w:val="005C4899"/>
    <w:rsid w:val="005C68FC"/>
    <w:rsid w:val="005D7926"/>
    <w:rsid w:val="005F32EC"/>
    <w:rsid w:val="0060702F"/>
    <w:rsid w:val="0060773F"/>
    <w:rsid w:val="00626809"/>
    <w:rsid w:val="00644F3F"/>
    <w:rsid w:val="006539E6"/>
    <w:rsid w:val="00653D86"/>
    <w:rsid w:val="00657513"/>
    <w:rsid w:val="006637FE"/>
    <w:rsid w:val="00671B1F"/>
    <w:rsid w:val="0069043E"/>
    <w:rsid w:val="006A0D50"/>
    <w:rsid w:val="006A78CA"/>
    <w:rsid w:val="006B4CC0"/>
    <w:rsid w:val="006D75B8"/>
    <w:rsid w:val="006D7C83"/>
    <w:rsid w:val="006E3BF4"/>
    <w:rsid w:val="0070049B"/>
    <w:rsid w:val="00720556"/>
    <w:rsid w:val="00723399"/>
    <w:rsid w:val="00723B0E"/>
    <w:rsid w:val="0072433B"/>
    <w:rsid w:val="00740533"/>
    <w:rsid w:val="00773FE7"/>
    <w:rsid w:val="007A7979"/>
    <w:rsid w:val="007B2C47"/>
    <w:rsid w:val="007D3739"/>
    <w:rsid w:val="00813BA2"/>
    <w:rsid w:val="00827B4E"/>
    <w:rsid w:val="008463B2"/>
    <w:rsid w:val="00870C8C"/>
    <w:rsid w:val="0088501F"/>
    <w:rsid w:val="008A4859"/>
    <w:rsid w:val="008E376A"/>
    <w:rsid w:val="008E6B6A"/>
    <w:rsid w:val="008F73A5"/>
    <w:rsid w:val="00914189"/>
    <w:rsid w:val="009538AA"/>
    <w:rsid w:val="00975C28"/>
    <w:rsid w:val="009A0AE5"/>
    <w:rsid w:val="009A1E3A"/>
    <w:rsid w:val="009A20DF"/>
    <w:rsid w:val="009C1020"/>
    <w:rsid w:val="00A217D4"/>
    <w:rsid w:val="00A2556C"/>
    <w:rsid w:val="00A3139A"/>
    <w:rsid w:val="00A60BB6"/>
    <w:rsid w:val="00A7394E"/>
    <w:rsid w:val="00AD38C9"/>
    <w:rsid w:val="00B22429"/>
    <w:rsid w:val="00B617E7"/>
    <w:rsid w:val="00B644CA"/>
    <w:rsid w:val="00B801F8"/>
    <w:rsid w:val="00BB3C56"/>
    <w:rsid w:val="00BC0ED3"/>
    <w:rsid w:val="00BC5CB4"/>
    <w:rsid w:val="00C215E7"/>
    <w:rsid w:val="00C41FAA"/>
    <w:rsid w:val="00C5048B"/>
    <w:rsid w:val="00C6335E"/>
    <w:rsid w:val="00C8437B"/>
    <w:rsid w:val="00C95150"/>
    <w:rsid w:val="00C97689"/>
    <w:rsid w:val="00CA72FE"/>
    <w:rsid w:val="00CB46F2"/>
    <w:rsid w:val="00CC02BF"/>
    <w:rsid w:val="00CC2D29"/>
    <w:rsid w:val="00D22287"/>
    <w:rsid w:val="00D247FC"/>
    <w:rsid w:val="00D60150"/>
    <w:rsid w:val="00D679ED"/>
    <w:rsid w:val="00D7515A"/>
    <w:rsid w:val="00D85048"/>
    <w:rsid w:val="00DA536F"/>
    <w:rsid w:val="00DA54CF"/>
    <w:rsid w:val="00DC05E6"/>
    <w:rsid w:val="00DC70FE"/>
    <w:rsid w:val="00DD70D0"/>
    <w:rsid w:val="00DE3AFC"/>
    <w:rsid w:val="00E469AA"/>
    <w:rsid w:val="00EA3912"/>
    <w:rsid w:val="00EC5CB9"/>
    <w:rsid w:val="00ED4AD7"/>
    <w:rsid w:val="00EE25D6"/>
    <w:rsid w:val="00EF7323"/>
    <w:rsid w:val="00F26428"/>
    <w:rsid w:val="00F874BE"/>
    <w:rsid w:val="00FE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FA8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1297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007E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3F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13F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1297"/>
    <w:rPr>
      <w:rFonts w:ascii="Cambria" w:hAnsi="Cambria" w:cs="Times New Roman"/>
      <w:color w:val="365F91"/>
      <w:sz w:val="32"/>
      <w:szCs w:val="32"/>
      <w:lang w:eastAsia="sk-SK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E007E"/>
    <w:rPr>
      <w:rFonts w:ascii="Cambria" w:hAnsi="Cambria" w:cs="Times New Roman"/>
      <w:color w:val="365F91"/>
      <w:sz w:val="26"/>
      <w:szCs w:val="26"/>
      <w:lang w:eastAsia="sk-SK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13FA8"/>
    <w:rPr>
      <w:rFonts w:ascii="Arial" w:hAnsi="Arial" w:cs="Arial"/>
      <w:b/>
      <w:bCs/>
      <w:sz w:val="26"/>
      <w:szCs w:val="26"/>
      <w:lang w:eastAsia="sk-SK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13FA8"/>
    <w:rPr>
      <w:rFonts w:ascii="Arial" w:hAnsi="Arial" w:cs="Arial"/>
      <w:lang w:eastAsia="sk-SK"/>
    </w:rPr>
  </w:style>
  <w:style w:type="character" w:customStyle="1" w:styleId="InternetLink">
    <w:name w:val="Internet Link"/>
    <w:uiPriority w:val="99"/>
    <w:rsid w:val="00313FA8"/>
    <w:rPr>
      <w:color w:val="0000FF"/>
      <w:u w:val="single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313FA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13FA8"/>
    <w:rPr>
      <w:rFonts w:ascii="Times New Roman" w:hAnsi="Times New Roman" w:cs="Times New Roman"/>
      <w:sz w:val="16"/>
      <w:szCs w:val="16"/>
      <w:lang w:eastAsia="sk-SK"/>
    </w:rPr>
  </w:style>
  <w:style w:type="paragraph" w:styleId="ListParagraph">
    <w:name w:val="List Paragraph"/>
    <w:aliases w:val="body,Odsek zoznamu2"/>
    <w:basedOn w:val="Normal"/>
    <w:link w:val="ListParagraphChar"/>
    <w:uiPriority w:val="99"/>
    <w:qFormat/>
    <w:rsid w:val="00313FA8"/>
    <w:pPr>
      <w:ind w:left="720"/>
    </w:pPr>
  </w:style>
  <w:style w:type="character" w:styleId="Hyperlink">
    <w:name w:val="Hyperlink"/>
    <w:basedOn w:val="DefaultParagraphFont"/>
    <w:uiPriority w:val="99"/>
    <w:rsid w:val="00313FA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13FA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787C"/>
    <w:rPr>
      <w:rFonts w:ascii="Times New Roman" w:hAnsi="Times New Roman" w:cs="Times New Roman"/>
      <w:sz w:val="24"/>
      <w:szCs w:val="24"/>
      <w:lang w:eastAsia="sk-SK"/>
    </w:rPr>
  </w:style>
  <w:style w:type="paragraph" w:styleId="Footer">
    <w:name w:val="footer"/>
    <w:basedOn w:val="Normal"/>
    <w:link w:val="FooterChar"/>
    <w:uiPriority w:val="99"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787C"/>
    <w:rPr>
      <w:rFonts w:ascii="Times New Roman" w:hAnsi="Times New Roman" w:cs="Times New Roman"/>
      <w:sz w:val="24"/>
      <w:szCs w:val="24"/>
      <w:lang w:eastAsia="sk-SK"/>
    </w:rPr>
  </w:style>
  <w:style w:type="paragraph" w:styleId="FootnoteText">
    <w:name w:val="footnote text"/>
    <w:basedOn w:val="Normal"/>
    <w:link w:val="FootnoteTextChar"/>
    <w:uiPriority w:val="99"/>
    <w:semiHidden/>
    <w:rsid w:val="00EA391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A3912"/>
    <w:rPr>
      <w:rFonts w:ascii="Times New Roman" w:hAnsi="Times New Roman" w:cs="Times New Roman"/>
      <w:sz w:val="20"/>
      <w:szCs w:val="20"/>
      <w:lang w:eastAsia="sk-SK"/>
    </w:rPr>
  </w:style>
  <w:style w:type="character" w:styleId="FootnoteReference">
    <w:name w:val="footnote reference"/>
    <w:basedOn w:val="DefaultParagraphFont"/>
    <w:uiPriority w:val="99"/>
    <w:semiHidden/>
    <w:rsid w:val="00EA391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C504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048B"/>
    <w:rPr>
      <w:rFonts w:ascii="Segoe UI" w:hAnsi="Segoe UI" w:cs="Segoe UI"/>
      <w:sz w:val="18"/>
      <w:szCs w:val="18"/>
      <w:lang w:eastAsia="sk-SK"/>
    </w:rPr>
  </w:style>
  <w:style w:type="character" w:styleId="Strong">
    <w:name w:val="Strong"/>
    <w:basedOn w:val="DefaultParagraphFont"/>
    <w:uiPriority w:val="99"/>
    <w:qFormat/>
    <w:rsid w:val="00D679E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081297"/>
    <w:pPr>
      <w:tabs>
        <w:tab w:val="clear" w:pos="708"/>
      </w:tabs>
      <w:spacing w:before="280" w:after="280" w:line="240" w:lineRule="auto"/>
    </w:pPr>
    <w:rPr>
      <w:lang w:eastAsia="ar-SA"/>
    </w:rPr>
  </w:style>
  <w:style w:type="table" w:styleId="TableGrid">
    <w:name w:val="Table Grid"/>
    <w:basedOn w:val="TableNormal"/>
    <w:uiPriority w:val="99"/>
    <w:rsid w:val="008A48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">
    <w:name w:val="b"/>
    <w:basedOn w:val="DefaultParagraphFont"/>
    <w:uiPriority w:val="99"/>
    <w:rsid w:val="00DA536F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9C10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10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C1020"/>
    <w:rPr>
      <w:rFonts w:ascii="Times New Roman" w:hAnsi="Times New Roman" w:cs="Times New Roman"/>
      <w:sz w:val="20"/>
      <w:szCs w:val="20"/>
      <w:lang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C1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C1020"/>
    <w:rPr>
      <w:b/>
      <w:bCs/>
    </w:rPr>
  </w:style>
  <w:style w:type="paragraph" w:styleId="NoSpacing">
    <w:name w:val="No Spacing"/>
    <w:uiPriority w:val="99"/>
    <w:qFormat/>
    <w:rsid w:val="00A60BB6"/>
    <w:pPr>
      <w:tabs>
        <w:tab w:val="left" w:pos="708"/>
      </w:tabs>
      <w:suppressAutoHyphens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body Char,Odsek zoznamu2 Char"/>
    <w:link w:val="ListParagraph"/>
    <w:uiPriority w:val="99"/>
    <w:locked/>
    <w:rsid w:val="00BC5CB4"/>
    <w:rPr>
      <w:rFonts w:ascii="Times New Roman" w:hAnsi="Times New Roman"/>
      <w:sz w:val="24"/>
      <w:lang w:eastAsia="sk-SK"/>
    </w:rPr>
  </w:style>
  <w:style w:type="paragraph" w:styleId="BodyText">
    <w:name w:val="Body Text"/>
    <w:basedOn w:val="Normal"/>
    <w:link w:val="BodyTextChar"/>
    <w:uiPriority w:val="99"/>
    <w:rsid w:val="009A0A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A0AE5"/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83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128</Words>
  <Characters>732</Characters>
  <Application>Microsoft Office Outlook</Application>
  <DocSecurity>0</DocSecurity>
  <Lines>0</Lines>
  <Paragraphs>0</Paragraphs>
  <ScaleCrop>false</ScaleCrop>
  <Company>UVSR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Juráková Oľga</dc:creator>
  <cp:keywords/>
  <dc:description/>
  <cp:lastModifiedBy>Pavol Horeš</cp:lastModifiedBy>
  <cp:revision>2</cp:revision>
  <cp:lastPrinted>2017-07-18T13:47:00Z</cp:lastPrinted>
  <dcterms:created xsi:type="dcterms:W3CDTF">2018-10-28T15:06:00Z</dcterms:created>
  <dcterms:modified xsi:type="dcterms:W3CDTF">2018-10-28T15:06:00Z</dcterms:modified>
</cp:coreProperties>
</file>